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baseline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kern w:val="0"/>
          <w:sz w:val="24"/>
        </w:rPr>
        <w:t>附件</w:t>
      </w:r>
      <w:r>
        <w:rPr>
          <w:rFonts w:hint="eastAsia" w:ascii="仿宋" w:hAnsi="仿宋" w:cs="仿宋"/>
          <w:bCs/>
          <w:kern w:val="0"/>
          <w:sz w:val="24"/>
        </w:rPr>
        <w:t>2</w:t>
      </w:r>
      <w:r>
        <w:rPr>
          <w:rFonts w:hint="eastAsia" w:ascii="仿宋" w:hAnsi="仿宋" w:eastAsia="仿宋" w:cs="仿宋"/>
          <w:bCs/>
          <w:kern w:val="0"/>
          <w:sz w:val="24"/>
        </w:rPr>
        <w:t>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     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报名汇总表</w:t>
      </w:r>
    </w:p>
    <w:p>
      <w:pPr>
        <w:widowControl/>
        <w:spacing w:line="360" w:lineRule="auto"/>
        <w:jc w:val="left"/>
        <w:textAlignment w:val="baseline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37"/>
        <w:gridCol w:w="555"/>
        <w:gridCol w:w="1045"/>
        <w:gridCol w:w="635"/>
        <w:gridCol w:w="966"/>
        <w:gridCol w:w="429"/>
        <w:gridCol w:w="1213"/>
        <w:gridCol w:w="227"/>
        <w:gridCol w:w="1416"/>
        <w:gridCol w:w="11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29" w:type="dxa"/>
            <w:gridSpan w:val="10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2"/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报名负责人信息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0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4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43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2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60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64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1643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2"/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报考院校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报考层次</w:t>
            </w: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47654"/>
    <w:rsid w:val="244476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2018-03-27T09:30:00Z</dcterms:created>
  <dc:creator>Administrator</dc:creator>
  <cp:lastModifiedBy>Administrator</cp:lastModifiedBy>
  <dcterms:modified xsi:type="dcterms:W3CDTF">2018-03-27T09:31:36Z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