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jc w:val="left"/>
        <w:rPr>
          <w:rFonts w:hint="eastAsia" w:ascii="仿宋_GB2312" w:hAnsi="仿宋_GB2312" w:eastAsia="仿宋_GB2312" w:cs="仿宋_GB2312"/>
          <w:sz w:val="24"/>
          <w:lang w:val="zh-CN"/>
        </w:rPr>
      </w:pPr>
      <w:r>
        <w:rPr>
          <w:rFonts w:hint="eastAsia" w:ascii="仿宋_GB2312" w:hAnsi="仿宋_GB2312" w:eastAsia="仿宋_GB2312" w:cs="仿宋_GB2312"/>
          <w:sz w:val="24"/>
          <w:lang w:val="zh-CN"/>
        </w:rPr>
        <w:t xml:space="preserve">附件一：             </w:t>
      </w:r>
      <w:r>
        <w:rPr>
          <w:rFonts w:hint="eastAsia" w:ascii="黑体" w:hAnsi="黑体" w:eastAsia="黑体" w:cs="黑体"/>
          <w:b/>
          <w:bCs/>
          <w:sz w:val="44"/>
          <w:szCs w:val="44"/>
          <w:lang w:val="zh-CN"/>
        </w:rPr>
        <w:t>学历教育报名表</w:t>
      </w:r>
    </w:p>
    <w:tbl>
      <w:tblPr>
        <w:tblStyle w:val="3"/>
        <w:tblW w:w="9340" w:type="dxa"/>
        <w:jc w:val="center"/>
        <w:tblInd w:w="0" w:type="dxa"/>
        <w:tblBorders>
          <w:top w:val="outset" w:color="5693D7" w:sz="6" w:space="0"/>
          <w:left w:val="outset" w:color="5693D7" w:sz="6" w:space="0"/>
          <w:bottom w:val="outset" w:color="5693D7" w:sz="6" w:space="0"/>
          <w:right w:val="outset" w:color="5693D7" w:sz="6" w:space="0"/>
          <w:insideH w:val="none" w:color="auto" w:sz="0" w:space="0"/>
          <w:insideV w:val="none" w:color="auto" w:sz="0" w:space="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1090"/>
        <w:gridCol w:w="2153"/>
        <w:gridCol w:w="94"/>
        <w:gridCol w:w="529"/>
        <w:gridCol w:w="11"/>
        <w:gridCol w:w="671"/>
        <w:gridCol w:w="225"/>
        <w:gridCol w:w="677"/>
        <w:gridCol w:w="63"/>
        <w:gridCol w:w="753"/>
        <w:gridCol w:w="626"/>
        <w:gridCol w:w="280"/>
        <w:gridCol w:w="221"/>
        <w:gridCol w:w="335"/>
        <w:gridCol w:w="1612"/>
      </w:tblGrid>
      <w:tr>
        <w:tblPrEx>
          <w:tblBorders>
            <w:top w:val="outset" w:color="5693D7" w:sz="6" w:space="0"/>
            <w:left w:val="outset" w:color="5693D7" w:sz="6" w:space="0"/>
            <w:bottom w:val="outset" w:color="5693D7" w:sz="6" w:space="0"/>
            <w:right w:val="outset" w:color="5693D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921" w:hRule="atLeast"/>
          <w:jc w:val="center"/>
        </w:trPr>
        <w:tc>
          <w:tcPr>
            <w:tcW w:w="1090" w:type="dxa"/>
            <w:tcBorders>
              <w:top w:val="outset" w:color="5693D7" w:sz="6" w:space="0"/>
              <w:left w:val="outset" w:color="5693D7" w:sz="6" w:space="0"/>
              <w:bottom w:val="outset" w:color="5693D7" w:sz="6" w:space="0"/>
              <w:right w:val="outset" w:color="5693D7" w:sz="6" w:space="0"/>
            </w:tcBorders>
            <w:vAlign w:val="center"/>
          </w:tcPr>
          <w:p>
            <w:pPr>
              <w:widowControl/>
              <w:spacing w:line="420" w:lineRule="exact"/>
              <w:ind w:firstLine="105" w:firstLineChars="50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2247" w:type="dxa"/>
            <w:gridSpan w:val="2"/>
            <w:tcBorders>
              <w:top w:val="outset" w:color="5693D7" w:sz="6" w:space="0"/>
              <w:left w:val="outset" w:color="5693D7" w:sz="6" w:space="0"/>
              <w:bottom w:val="outset" w:color="5693D7" w:sz="6" w:space="0"/>
              <w:right w:val="outset" w:color="5693D7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outset" w:color="5693D7" w:sz="6" w:space="0"/>
              <w:left w:val="outset" w:color="5693D7" w:sz="6" w:space="0"/>
              <w:bottom w:val="outset" w:color="5693D7" w:sz="6" w:space="0"/>
              <w:right w:val="outset" w:color="5693D7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896" w:type="dxa"/>
            <w:gridSpan w:val="2"/>
            <w:tcBorders>
              <w:top w:val="outset" w:color="5693D7" w:sz="6" w:space="0"/>
              <w:left w:val="outset" w:color="5693D7" w:sz="6" w:space="0"/>
              <w:bottom w:val="outset" w:color="5693D7" w:sz="6" w:space="0"/>
              <w:right w:val="outset" w:color="5693D7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40" w:type="dxa"/>
            <w:gridSpan w:val="2"/>
            <w:tcBorders>
              <w:top w:val="outset" w:color="5693D7" w:sz="6" w:space="0"/>
              <w:left w:val="outset" w:color="5693D7" w:sz="6" w:space="0"/>
              <w:bottom w:val="outset" w:color="5693D7" w:sz="6" w:space="0"/>
              <w:right w:val="outset" w:color="5693D7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民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族</w:t>
            </w:r>
          </w:p>
        </w:tc>
        <w:tc>
          <w:tcPr>
            <w:tcW w:w="1379" w:type="dxa"/>
            <w:gridSpan w:val="2"/>
            <w:tcBorders>
              <w:top w:val="outset" w:color="5693D7" w:sz="6" w:space="0"/>
              <w:left w:val="outset" w:color="5693D7" w:sz="6" w:space="0"/>
              <w:bottom w:val="outset" w:color="5693D7" w:sz="6" w:space="0"/>
              <w:right w:val="outset" w:color="5693D7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36" w:type="dxa"/>
            <w:gridSpan w:val="3"/>
            <w:tcBorders>
              <w:top w:val="outset" w:color="5693D7" w:sz="6" w:space="0"/>
              <w:left w:val="outset" w:color="5693D7" w:sz="6" w:space="0"/>
              <w:bottom w:val="outset" w:color="5693D7" w:sz="6" w:space="0"/>
              <w:right w:val="outset" w:color="5693D7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政治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面貌</w:t>
            </w:r>
          </w:p>
        </w:tc>
        <w:tc>
          <w:tcPr>
            <w:tcW w:w="1612" w:type="dxa"/>
            <w:tcBorders>
              <w:top w:val="outset" w:color="5693D7" w:sz="6" w:space="0"/>
              <w:left w:val="outset" w:color="5693D7" w:sz="6" w:space="0"/>
              <w:bottom w:val="outset" w:color="5693D7" w:sz="6" w:space="0"/>
              <w:right w:val="outset" w:color="5693D7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outset" w:color="5693D7" w:sz="6" w:space="0"/>
            <w:left w:val="outset" w:color="5693D7" w:sz="6" w:space="0"/>
            <w:bottom w:val="outset" w:color="5693D7" w:sz="6" w:space="0"/>
            <w:right w:val="outset" w:color="5693D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825" w:hRule="atLeast"/>
          <w:jc w:val="center"/>
        </w:trPr>
        <w:tc>
          <w:tcPr>
            <w:tcW w:w="1090" w:type="dxa"/>
            <w:tcBorders>
              <w:top w:val="outset" w:color="5693D7" w:sz="6" w:space="0"/>
              <w:left w:val="outset" w:color="5693D7" w:sz="6" w:space="0"/>
              <w:bottom w:val="outset" w:color="5693D7" w:sz="6" w:space="0"/>
              <w:right w:val="outset" w:color="5693D7" w:sz="6" w:space="0"/>
            </w:tcBorders>
            <w:vAlign w:val="center"/>
          </w:tcPr>
          <w:p>
            <w:pPr>
              <w:widowControl/>
              <w:spacing w:line="420" w:lineRule="exact"/>
              <w:ind w:firstLine="105" w:firstLineChars="50"/>
              <w:jc w:val="lef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出生</w:t>
            </w:r>
          </w:p>
          <w:p>
            <w:pPr>
              <w:widowControl/>
              <w:spacing w:line="420" w:lineRule="exact"/>
              <w:ind w:firstLine="105" w:firstLineChars="50"/>
              <w:jc w:val="lef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日期</w:t>
            </w:r>
          </w:p>
        </w:tc>
        <w:tc>
          <w:tcPr>
            <w:tcW w:w="3458" w:type="dxa"/>
            <w:gridSpan w:val="5"/>
            <w:tcBorders>
              <w:top w:val="outset" w:color="5693D7" w:sz="6" w:space="0"/>
              <w:left w:val="outset" w:color="5693D7" w:sz="6" w:space="0"/>
              <w:bottom w:val="outset" w:color="5693D7" w:sz="6" w:space="0"/>
              <w:right w:val="outset" w:color="5693D7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18" w:type="dxa"/>
            <w:gridSpan w:val="4"/>
            <w:tcBorders>
              <w:top w:val="outset" w:color="5693D7" w:sz="6" w:space="0"/>
              <w:left w:val="outset" w:color="5693D7" w:sz="6" w:space="0"/>
              <w:bottom w:val="outset" w:color="5693D7" w:sz="6" w:space="0"/>
              <w:right w:val="outset" w:color="5693D7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参加工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作日期</w:t>
            </w:r>
          </w:p>
        </w:tc>
        <w:tc>
          <w:tcPr>
            <w:tcW w:w="3074" w:type="dxa"/>
            <w:gridSpan w:val="5"/>
            <w:tcBorders>
              <w:top w:val="outset" w:color="5693D7" w:sz="6" w:space="0"/>
              <w:left w:val="outset" w:color="5693D7" w:sz="6" w:space="0"/>
              <w:bottom w:val="outset" w:color="5693D7" w:sz="6" w:space="0"/>
              <w:right w:val="outset" w:color="5693D7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outset" w:color="5693D7" w:sz="6" w:space="0"/>
            <w:left w:val="outset" w:color="5693D7" w:sz="6" w:space="0"/>
            <w:bottom w:val="outset" w:color="5693D7" w:sz="6" w:space="0"/>
            <w:right w:val="outset" w:color="5693D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1090" w:type="dxa"/>
            <w:tcBorders>
              <w:top w:val="outset" w:color="5693D7" w:sz="6" w:space="0"/>
              <w:left w:val="outset" w:color="5693D7" w:sz="6" w:space="0"/>
              <w:bottom w:val="outset" w:color="5693D7" w:sz="6" w:space="0"/>
              <w:right w:val="outset" w:color="5693D7" w:sz="6" w:space="0"/>
            </w:tcBorders>
            <w:vAlign w:val="center"/>
          </w:tcPr>
          <w:p>
            <w:pPr>
              <w:widowControl/>
              <w:spacing w:line="420" w:lineRule="exact"/>
              <w:ind w:firstLine="105" w:firstLineChars="50"/>
              <w:jc w:val="lef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职业</w:t>
            </w:r>
          </w:p>
          <w:p>
            <w:pPr>
              <w:widowControl/>
              <w:spacing w:line="420" w:lineRule="exact"/>
              <w:ind w:firstLine="105" w:firstLineChars="50"/>
              <w:jc w:val="lef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2153" w:type="dxa"/>
            <w:tcBorders>
              <w:top w:val="outset" w:color="5693D7" w:sz="6" w:space="0"/>
              <w:left w:val="outset" w:color="5693D7" w:sz="6" w:space="0"/>
              <w:bottom w:val="outset" w:color="5693D7" w:sz="6" w:space="0"/>
              <w:right w:val="outset" w:color="5693D7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专业技术</w:t>
            </w:r>
          </w:p>
          <w:p>
            <w:pPr>
              <w:widowControl/>
              <w:spacing w:line="420" w:lineRule="exact"/>
              <w:ind w:firstLine="211" w:firstLineChars="100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人员</w:t>
            </w:r>
          </w:p>
        </w:tc>
        <w:tc>
          <w:tcPr>
            <w:tcW w:w="1305" w:type="dxa"/>
            <w:gridSpan w:val="4"/>
            <w:tcBorders>
              <w:top w:val="outset" w:color="5693D7" w:sz="6" w:space="0"/>
              <w:left w:val="outset" w:color="5693D7" w:sz="6" w:space="0"/>
              <w:bottom w:val="outset" w:color="5693D7" w:sz="6" w:space="0"/>
              <w:right w:val="outset" w:color="5693D7" w:sz="6" w:space="0"/>
            </w:tcBorders>
            <w:vAlign w:val="center"/>
          </w:tcPr>
          <w:p>
            <w:pPr>
              <w:widowControl/>
              <w:spacing w:line="420" w:lineRule="exact"/>
              <w:ind w:left="105" w:hanging="105" w:hangingChars="50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身份证 号码</w:t>
            </w:r>
          </w:p>
        </w:tc>
        <w:tc>
          <w:tcPr>
            <w:tcW w:w="4792" w:type="dxa"/>
            <w:gridSpan w:val="9"/>
            <w:tcBorders>
              <w:top w:val="outset" w:color="5693D7" w:sz="6" w:space="0"/>
              <w:left w:val="outset" w:color="5693D7" w:sz="6" w:space="0"/>
              <w:bottom w:val="outset" w:color="5693D7" w:sz="6" w:space="0"/>
              <w:right w:val="outset" w:color="5693D7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outset" w:color="5693D7" w:sz="6" w:space="0"/>
            <w:left w:val="outset" w:color="5693D7" w:sz="6" w:space="0"/>
            <w:bottom w:val="outset" w:color="5693D7" w:sz="6" w:space="0"/>
            <w:right w:val="outset" w:color="5693D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1090" w:type="dxa"/>
            <w:tcBorders>
              <w:top w:val="outset" w:color="5693D7" w:sz="6" w:space="0"/>
              <w:left w:val="outset" w:color="5693D7" w:sz="6" w:space="0"/>
              <w:bottom w:val="outset" w:color="5693D7" w:sz="6" w:space="0"/>
              <w:right w:val="outset" w:color="5693D7" w:sz="6" w:space="0"/>
            </w:tcBorders>
            <w:vAlign w:val="center"/>
          </w:tcPr>
          <w:p>
            <w:pPr>
              <w:widowControl/>
              <w:spacing w:line="420" w:lineRule="exact"/>
              <w:ind w:firstLine="105" w:firstLineChars="50"/>
              <w:jc w:val="lef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邮编</w:t>
            </w:r>
          </w:p>
        </w:tc>
        <w:tc>
          <w:tcPr>
            <w:tcW w:w="2153" w:type="dxa"/>
            <w:tcBorders>
              <w:top w:val="outset" w:color="5693D7" w:sz="6" w:space="0"/>
              <w:left w:val="outset" w:color="5693D7" w:sz="6" w:space="0"/>
              <w:bottom w:val="outset" w:color="5693D7" w:sz="6" w:space="0"/>
              <w:right w:val="outset" w:color="5693D7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05" w:type="dxa"/>
            <w:gridSpan w:val="4"/>
            <w:tcBorders>
              <w:top w:val="outset" w:color="5693D7" w:sz="6" w:space="0"/>
              <w:left w:val="outset" w:color="5693D7" w:sz="6" w:space="0"/>
              <w:bottom w:val="outset" w:color="5693D7" w:sz="6" w:space="0"/>
              <w:right w:val="outset" w:color="5693D7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邮寄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地址</w:t>
            </w:r>
          </w:p>
        </w:tc>
        <w:tc>
          <w:tcPr>
            <w:tcW w:w="4792" w:type="dxa"/>
            <w:gridSpan w:val="9"/>
            <w:tcBorders>
              <w:top w:val="outset" w:color="5693D7" w:sz="6" w:space="0"/>
              <w:left w:val="outset" w:color="5693D7" w:sz="6" w:space="0"/>
              <w:bottom w:val="outset" w:color="5693D7" w:sz="6" w:space="0"/>
              <w:right w:val="outset" w:color="5693D7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outset" w:color="5693D7" w:sz="6" w:space="0"/>
            <w:left w:val="outset" w:color="5693D7" w:sz="6" w:space="0"/>
            <w:bottom w:val="outset" w:color="5693D7" w:sz="6" w:space="0"/>
            <w:right w:val="outset" w:color="5693D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1090" w:type="dxa"/>
            <w:tcBorders>
              <w:top w:val="outset" w:color="5693D7" w:sz="6" w:space="0"/>
              <w:left w:val="outset" w:color="5693D7" w:sz="6" w:space="0"/>
              <w:bottom w:val="outset" w:color="5693D7" w:sz="6" w:space="0"/>
              <w:right w:val="outset" w:color="5693D7" w:sz="6" w:space="0"/>
            </w:tcBorders>
            <w:vAlign w:val="center"/>
          </w:tcPr>
          <w:p>
            <w:pPr>
              <w:widowControl/>
              <w:spacing w:line="420" w:lineRule="exact"/>
              <w:ind w:firstLine="105" w:firstLineChars="50"/>
              <w:jc w:val="lef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联系</w:t>
            </w:r>
          </w:p>
          <w:p>
            <w:pPr>
              <w:widowControl/>
              <w:spacing w:line="420" w:lineRule="exact"/>
              <w:ind w:firstLine="105" w:firstLineChars="50"/>
              <w:jc w:val="lef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电话</w:t>
            </w:r>
          </w:p>
        </w:tc>
        <w:tc>
          <w:tcPr>
            <w:tcW w:w="2153" w:type="dxa"/>
            <w:tcBorders>
              <w:top w:val="outset" w:color="5693D7" w:sz="6" w:space="0"/>
              <w:left w:val="outset" w:color="5693D7" w:sz="6" w:space="0"/>
              <w:bottom w:val="outset" w:color="5693D7" w:sz="6" w:space="0"/>
              <w:right w:val="outset" w:color="5693D7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05" w:type="dxa"/>
            <w:gridSpan w:val="4"/>
            <w:tcBorders>
              <w:top w:val="outset" w:color="5693D7" w:sz="6" w:space="0"/>
              <w:left w:val="outset" w:color="5693D7" w:sz="6" w:space="0"/>
              <w:bottom w:val="outset" w:color="5693D7" w:sz="6" w:space="0"/>
              <w:right w:val="outset" w:color="5693D7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家庭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电话</w:t>
            </w:r>
          </w:p>
        </w:tc>
        <w:tc>
          <w:tcPr>
            <w:tcW w:w="1718" w:type="dxa"/>
            <w:gridSpan w:val="4"/>
            <w:tcBorders>
              <w:top w:val="outset" w:color="5693D7" w:sz="6" w:space="0"/>
              <w:left w:val="outset" w:color="5693D7" w:sz="6" w:space="0"/>
              <w:bottom w:val="outset" w:color="5693D7" w:sz="6" w:space="0"/>
              <w:right w:val="outset" w:color="5693D7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outset" w:color="5693D7" w:sz="6" w:space="0"/>
              <w:left w:val="outset" w:color="5693D7" w:sz="6" w:space="0"/>
              <w:bottom w:val="outset" w:color="5693D7" w:sz="6" w:space="0"/>
              <w:right w:val="outset" w:color="5693D7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办公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电话</w:t>
            </w:r>
          </w:p>
        </w:tc>
        <w:tc>
          <w:tcPr>
            <w:tcW w:w="2168" w:type="dxa"/>
            <w:gridSpan w:val="3"/>
            <w:tcBorders>
              <w:top w:val="outset" w:color="5693D7" w:sz="6" w:space="0"/>
              <w:left w:val="outset" w:color="5693D7" w:sz="6" w:space="0"/>
              <w:bottom w:val="outset" w:color="5693D7" w:sz="6" w:space="0"/>
              <w:right w:val="outset" w:color="5693D7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outset" w:color="5693D7" w:sz="6" w:space="0"/>
            <w:left w:val="outset" w:color="5693D7" w:sz="6" w:space="0"/>
            <w:bottom w:val="outset" w:color="5693D7" w:sz="6" w:space="0"/>
            <w:right w:val="outset" w:color="5693D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1090" w:type="dxa"/>
            <w:tcBorders>
              <w:top w:val="outset" w:color="5693D7" w:sz="6" w:space="0"/>
              <w:left w:val="outset" w:color="5693D7" w:sz="6" w:space="0"/>
              <w:bottom w:val="outset" w:color="5693D7" w:sz="6" w:space="0"/>
              <w:right w:val="outset" w:color="5693D7" w:sz="6" w:space="0"/>
            </w:tcBorders>
            <w:vAlign w:val="center"/>
          </w:tcPr>
          <w:p>
            <w:pPr>
              <w:widowControl/>
              <w:spacing w:line="420" w:lineRule="exact"/>
              <w:ind w:firstLine="105" w:firstLineChars="50"/>
              <w:jc w:val="lef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外语</w:t>
            </w:r>
          </w:p>
          <w:p>
            <w:pPr>
              <w:widowControl/>
              <w:spacing w:line="420" w:lineRule="exact"/>
              <w:ind w:firstLine="105" w:firstLineChars="50"/>
              <w:jc w:val="lef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语种</w:t>
            </w:r>
          </w:p>
        </w:tc>
        <w:tc>
          <w:tcPr>
            <w:tcW w:w="2153" w:type="dxa"/>
            <w:tcBorders>
              <w:top w:val="outset" w:color="5693D7" w:sz="6" w:space="0"/>
              <w:left w:val="outset" w:color="5693D7" w:sz="6" w:space="0"/>
              <w:bottom w:val="outset" w:color="5693D7" w:sz="6" w:space="0"/>
              <w:right w:val="outset" w:color="5693D7" w:sz="6" w:space="0"/>
            </w:tcBorders>
            <w:vAlign w:val="center"/>
          </w:tcPr>
          <w:p>
            <w:pPr>
              <w:widowControl/>
              <w:spacing w:line="420" w:lineRule="exact"/>
              <w:ind w:firstLine="316" w:firstLineChars="150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英语</w:t>
            </w:r>
          </w:p>
        </w:tc>
        <w:tc>
          <w:tcPr>
            <w:tcW w:w="1305" w:type="dxa"/>
            <w:gridSpan w:val="4"/>
            <w:tcBorders>
              <w:top w:val="outset" w:color="5693D7" w:sz="6" w:space="0"/>
              <w:left w:val="outset" w:color="5693D7" w:sz="6" w:space="0"/>
              <w:bottom w:val="outset" w:color="5693D7" w:sz="6" w:space="0"/>
              <w:right w:val="outset" w:color="5693D7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文化程度</w:t>
            </w:r>
          </w:p>
        </w:tc>
        <w:tc>
          <w:tcPr>
            <w:tcW w:w="1718" w:type="dxa"/>
            <w:gridSpan w:val="4"/>
            <w:tcBorders>
              <w:top w:val="outset" w:color="5693D7" w:sz="6" w:space="0"/>
              <w:left w:val="outset" w:color="5693D7" w:sz="6" w:space="0"/>
              <w:bottom w:val="outset" w:color="5693D7" w:sz="6" w:space="0"/>
              <w:right w:val="outset" w:color="5693D7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outset" w:color="5693D7" w:sz="6" w:space="0"/>
              <w:left w:val="outset" w:color="5693D7" w:sz="6" w:space="0"/>
              <w:bottom w:val="outset" w:color="5693D7" w:sz="6" w:space="0"/>
              <w:right w:val="outset" w:color="5693D7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报考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层次</w:t>
            </w:r>
          </w:p>
        </w:tc>
        <w:tc>
          <w:tcPr>
            <w:tcW w:w="2168" w:type="dxa"/>
            <w:gridSpan w:val="3"/>
            <w:tcBorders>
              <w:top w:val="outset" w:color="5693D7" w:sz="6" w:space="0"/>
              <w:left w:val="outset" w:color="5693D7" w:sz="6" w:space="0"/>
              <w:bottom w:val="outset" w:color="5693D7" w:sz="6" w:space="0"/>
              <w:right w:val="outset" w:color="5693D7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outset" w:color="5693D7" w:sz="6" w:space="0"/>
            <w:left w:val="outset" w:color="5693D7" w:sz="6" w:space="0"/>
            <w:bottom w:val="outset" w:color="5693D7" w:sz="6" w:space="0"/>
            <w:right w:val="outset" w:color="5693D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1090" w:type="dxa"/>
            <w:tcBorders>
              <w:top w:val="outset" w:color="5693D7" w:sz="6" w:space="0"/>
              <w:left w:val="outset" w:color="5693D7" w:sz="6" w:space="0"/>
              <w:bottom w:val="outset" w:color="5693D7" w:sz="6" w:space="0"/>
              <w:right w:val="outset" w:color="5693D7" w:sz="6" w:space="0"/>
            </w:tcBorders>
            <w:vAlign w:val="center"/>
          </w:tcPr>
          <w:p>
            <w:pPr>
              <w:widowControl/>
              <w:spacing w:line="420" w:lineRule="exact"/>
              <w:ind w:firstLine="105" w:firstLineChars="50"/>
              <w:jc w:val="lef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报考</w:t>
            </w:r>
          </w:p>
          <w:p>
            <w:pPr>
              <w:widowControl/>
              <w:spacing w:line="420" w:lineRule="exact"/>
              <w:ind w:firstLine="105" w:firstLineChars="50"/>
              <w:jc w:val="lef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院校</w:t>
            </w:r>
          </w:p>
        </w:tc>
        <w:tc>
          <w:tcPr>
            <w:tcW w:w="3458" w:type="dxa"/>
            <w:gridSpan w:val="5"/>
            <w:tcBorders>
              <w:top w:val="outset" w:color="5693D7" w:sz="6" w:space="0"/>
              <w:left w:val="outset" w:color="5693D7" w:sz="6" w:space="0"/>
              <w:bottom w:val="outset" w:color="5693D7" w:sz="6" w:space="0"/>
              <w:right w:val="outset" w:color="5693D7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65" w:type="dxa"/>
            <w:gridSpan w:val="3"/>
            <w:tcBorders>
              <w:top w:val="outset" w:color="5693D7" w:sz="6" w:space="0"/>
              <w:left w:val="outset" w:color="5693D7" w:sz="6" w:space="0"/>
              <w:bottom w:val="outset" w:color="5693D7" w:sz="6" w:space="0"/>
              <w:right w:val="outset" w:color="5693D7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报考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3827" w:type="dxa"/>
            <w:gridSpan w:val="6"/>
            <w:tcBorders>
              <w:top w:val="outset" w:color="5693D7" w:sz="6" w:space="0"/>
              <w:left w:val="outset" w:color="5693D7" w:sz="6" w:space="0"/>
              <w:bottom w:val="outset" w:color="5693D7" w:sz="6" w:space="0"/>
              <w:right w:val="outset" w:color="5693D7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outset" w:color="5693D7" w:sz="6" w:space="0"/>
            <w:left w:val="outset" w:color="5693D7" w:sz="6" w:space="0"/>
            <w:bottom w:val="outset" w:color="5693D7" w:sz="6" w:space="0"/>
            <w:right w:val="outset" w:color="5693D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068" w:hRule="atLeast"/>
          <w:jc w:val="center"/>
        </w:trPr>
        <w:tc>
          <w:tcPr>
            <w:tcW w:w="1090" w:type="dxa"/>
            <w:tcBorders>
              <w:top w:val="outset" w:color="5693D7" w:sz="6" w:space="0"/>
              <w:left w:val="outset" w:color="5693D7" w:sz="6" w:space="0"/>
              <w:bottom w:val="outset" w:color="5693D7" w:sz="6" w:space="0"/>
              <w:right w:val="outset" w:color="5693D7" w:sz="6" w:space="0"/>
            </w:tcBorders>
            <w:vAlign w:val="center"/>
          </w:tcPr>
          <w:p>
            <w:pPr>
              <w:widowControl/>
              <w:spacing w:line="420" w:lineRule="exact"/>
              <w:ind w:firstLine="105" w:firstLineChars="50"/>
              <w:jc w:val="lef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参加</w:t>
            </w:r>
          </w:p>
          <w:p>
            <w:pPr>
              <w:widowControl/>
              <w:spacing w:line="420" w:lineRule="exact"/>
              <w:ind w:firstLine="105" w:firstLineChars="50"/>
              <w:jc w:val="lef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考试</w:t>
            </w:r>
          </w:p>
          <w:p>
            <w:pPr>
              <w:widowControl/>
              <w:spacing w:line="420" w:lineRule="exact"/>
              <w:ind w:firstLine="105" w:firstLineChars="50"/>
              <w:jc w:val="lef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地区</w:t>
            </w:r>
          </w:p>
        </w:tc>
        <w:tc>
          <w:tcPr>
            <w:tcW w:w="3458" w:type="dxa"/>
            <w:gridSpan w:val="5"/>
            <w:tcBorders>
              <w:top w:val="outset" w:color="5693D7" w:sz="6" w:space="0"/>
              <w:left w:val="outset" w:color="5693D7" w:sz="6" w:space="0"/>
              <w:bottom w:val="outset" w:color="5693D7" w:sz="6" w:space="0"/>
              <w:right w:val="outset" w:color="5693D7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65" w:type="dxa"/>
            <w:gridSpan w:val="3"/>
            <w:tcBorders>
              <w:top w:val="outset" w:color="5693D7" w:sz="6" w:space="0"/>
              <w:left w:val="outset" w:color="5693D7" w:sz="6" w:space="0"/>
              <w:bottom w:val="outset" w:color="5693D7" w:sz="6" w:space="0"/>
              <w:right w:val="outset" w:color="5693D7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报名确认地点</w:t>
            </w:r>
          </w:p>
        </w:tc>
        <w:tc>
          <w:tcPr>
            <w:tcW w:w="3827" w:type="dxa"/>
            <w:gridSpan w:val="6"/>
            <w:tcBorders>
              <w:top w:val="outset" w:color="5693D7" w:sz="6" w:space="0"/>
              <w:left w:val="outset" w:color="5693D7" w:sz="6" w:space="0"/>
              <w:bottom w:val="outset" w:color="5693D7" w:sz="6" w:space="0"/>
              <w:right w:val="outset" w:color="5693D7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outset" w:color="5693D7" w:sz="6" w:space="0"/>
            <w:left w:val="outset" w:color="5693D7" w:sz="6" w:space="0"/>
            <w:bottom w:val="outset" w:color="5693D7" w:sz="6" w:space="0"/>
            <w:right w:val="outset" w:color="5693D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1090" w:type="dxa"/>
            <w:tcBorders>
              <w:top w:val="outset" w:color="5693D7" w:sz="6" w:space="0"/>
              <w:left w:val="outset" w:color="5693D7" w:sz="6" w:space="0"/>
              <w:bottom w:val="outset" w:color="5693D7" w:sz="6" w:space="0"/>
              <w:right w:val="outset" w:color="5693D7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当前学历毕业院校</w:t>
            </w:r>
          </w:p>
        </w:tc>
        <w:tc>
          <w:tcPr>
            <w:tcW w:w="4423" w:type="dxa"/>
            <w:gridSpan w:val="8"/>
            <w:tcBorders>
              <w:top w:val="outset" w:color="5693D7" w:sz="6" w:space="0"/>
              <w:left w:val="outset" w:color="5693D7" w:sz="6" w:space="0"/>
              <w:bottom w:val="outset" w:color="5693D7" w:sz="6" w:space="0"/>
              <w:right w:val="outset" w:color="5693D7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80" w:type="dxa"/>
            <w:gridSpan w:val="4"/>
            <w:tcBorders>
              <w:top w:val="outset" w:color="5693D7" w:sz="6" w:space="0"/>
              <w:left w:val="outset" w:color="5693D7" w:sz="6" w:space="0"/>
              <w:bottom w:val="outset" w:color="5693D7" w:sz="6" w:space="0"/>
              <w:right w:val="outset" w:color="5693D7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当前学历是否国家承认</w:t>
            </w:r>
          </w:p>
        </w:tc>
        <w:tc>
          <w:tcPr>
            <w:tcW w:w="1947" w:type="dxa"/>
            <w:gridSpan w:val="2"/>
            <w:tcBorders>
              <w:top w:val="outset" w:color="5693D7" w:sz="6" w:space="0"/>
              <w:left w:val="outset" w:color="5693D7" w:sz="6" w:space="0"/>
              <w:bottom w:val="outset" w:color="5693D7" w:sz="6" w:space="0"/>
              <w:right w:val="outset" w:color="5693D7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outset" w:color="5693D7" w:sz="6" w:space="0"/>
            <w:left w:val="outset" w:color="5693D7" w:sz="6" w:space="0"/>
            <w:bottom w:val="outset" w:color="5693D7" w:sz="6" w:space="0"/>
            <w:right w:val="outset" w:color="5693D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784" w:hRule="atLeast"/>
          <w:jc w:val="center"/>
        </w:trPr>
        <w:tc>
          <w:tcPr>
            <w:tcW w:w="1090" w:type="dxa"/>
            <w:tcBorders>
              <w:top w:val="outset" w:color="5693D7" w:sz="6" w:space="0"/>
              <w:left w:val="outset" w:color="5693D7" w:sz="6" w:space="0"/>
              <w:bottom w:val="outset" w:color="5693D7" w:sz="6" w:space="0"/>
              <w:right w:val="outset" w:color="5693D7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工作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8250" w:type="dxa"/>
            <w:gridSpan w:val="14"/>
            <w:tcBorders>
              <w:top w:val="outset" w:color="5693D7" w:sz="6" w:space="0"/>
              <w:left w:val="outset" w:color="5693D7" w:sz="6" w:space="0"/>
              <w:bottom w:val="outset" w:color="5693D7" w:sz="6" w:space="0"/>
              <w:right w:val="outset" w:color="5693D7" w:sz="6" w:space="0"/>
            </w:tcBorders>
            <w:vAlign w:val="center"/>
          </w:tcPr>
          <w:p>
            <w:pPr>
              <w:widowControl/>
              <w:spacing w:line="420" w:lineRule="exact"/>
              <w:ind w:firstLine="211" w:firstLineChars="100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outset" w:color="5693D7" w:sz="6" w:space="0"/>
            <w:left w:val="outset" w:color="5693D7" w:sz="6" w:space="0"/>
            <w:bottom w:val="outset" w:color="5693D7" w:sz="6" w:space="0"/>
            <w:right w:val="outset" w:color="5693D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20" w:hRule="atLeast"/>
          <w:jc w:val="center"/>
        </w:trPr>
        <w:tc>
          <w:tcPr>
            <w:tcW w:w="1090" w:type="dxa"/>
            <w:tcBorders>
              <w:top w:val="outset" w:color="5693D7" w:sz="6" w:space="0"/>
              <w:left w:val="outset" w:color="5693D7" w:sz="6" w:space="0"/>
              <w:bottom w:val="outset" w:color="5693D7" w:sz="6" w:space="0"/>
              <w:right w:val="outset" w:color="5693D7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QQ号</w:t>
            </w:r>
          </w:p>
        </w:tc>
        <w:tc>
          <w:tcPr>
            <w:tcW w:w="2776" w:type="dxa"/>
            <w:gridSpan w:val="3"/>
            <w:tcBorders>
              <w:top w:val="outset" w:color="5693D7" w:sz="6" w:space="0"/>
              <w:left w:val="outset" w:color="5693D7" w:sz="6" w:space="0"/>
              <w:bottom w:val="outset" w:color="5693D7" w:sz="6" w:space="0"/>
              <w:right w:val="outset" w:color="5693D7" w:sz="6" w:space="0"/>
            </w:tcBorders>
            <w:vAlign w:val="center"/>
          </w:tcPr>
          <w:p>
            <w:pPr>
              <w:widowControl/>
              <w:spacing w:line="420" w:lineRule="exact"/>
              <w:ind w:firstLine="211" w:firstLineChars="100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84" w:type="dxa"/>
            <w:gridSpan w:val="4"/>
            <w:tcBorders>
              <w:top w:val="outset" w:color="5693D7" w:sz="6" w:space="0"/>
              <w:left w:val="outset" w:color="5693D7" w:sz="6" w:space="0"/>
              <w:bottom w:val="outset" w:color="5693D7" w:sz="6" w:space="0"/>
              <w:right w:val="outset" w:color="5693D7" w:sz="6" w:space="0"/>
            </w:tcBorders>
            <w:vAlign w:val="center"/>
          </w:tcPr>
          <w:p>
            <w:pPr>
              <w:widowControl/>
              <w:spacing w:line="420" w:lineRule="exact"/>
              <w:ind w:firstLine="211" w:firstLineChars="100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电子邮箱</w:t>
            </w:r>
          </w:p>
        </w:tc>
        <w:tc>
          <w:tcPr>
            <w:tcW w:w="3890" w:type="dxa"/>
            <w:gridSpan w:val="7"/>
            <w:tcBorders>
              <w:top w:val="outset" w:color="5693D7" w:sz="6" w:space="0"/>
              <w:left w:val="outset" w:color="5693D7" w:sz="6" w:space="0"/>
              <w:bottom w:val="outset" w:color="5693D7" w:sz="6" w:space="0"/>
              <w:right w:val="outset" w:color="5693D7" w:sz="6" w:space="0"/>
            </w:tcBorders>
            <w:vAlign w:val="center"/>
          </w:tcPr>
          <w:p>
            <w:pPr>
              <w:widowControl/>
              <w:spacing w:line="420" w:lineRule="exact"/>
              <w:ind w:firstLine="211" w:firstLineChars="100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outset" w:color="5693D7" w:sz="6" w:space="0"/>
            <w:left w:val="outset" w:color="5693D7" w:sz="6" w:space="0"/>
            <w:bottom w:val="outset" w:color="5693D7" w:sz="6" w:space="0"/>
            <w:right w:val="outset" w:color="5693D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20" w:hRule="atLeast"/>
          <w:jc w:val="center"/>
        </w:trPr>
        <w:tc>
          <w:tcPr>
            <w:tcW w:w="1090" w:type="dxa"/>
            <w:tcBorders>
              <w:top w:val="outset" w:color="5693D7" w:sz="6" w:space="0"/>
              <w:left w:val="outset" w:color="5693D7" w:sz="6" w:space="0"/>
              <w:bottom w:val="outset" w:color="5693D7" w:sz="6" w:space="0"/>
              <w:right w:val="outset" w:color="5693D7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备注</w:t>
            </w:r>
          </w:p>
        </w:tc>
        <w:tc>
          <w:tcPr>
            <w:tcW w:w="8250" w:type="dxa"/>
            <w:gridSpan w:val="14"/>
            <w:tcBorders>
              <w:top w:val="outset" w:color="5693D7" w:sz="6" w:space="0"/>
              <w:left w:val="outset" w:color="5693D7" w:sz="6" w:space="0"/>
              <w:bottom w:val="outset" w:color="5693D7" w:sz="6" w:space="0"/>
              <w:right w:val="outset" w:color="5693D7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91C40"/>
    <w:rsid w:val="63E91C4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2018-03-27T09:30:00Z</dcterms:created>
  <dc:creator>Administrator</dc:creator>
  <cp:lastModifiedBy>Administrator</cp:lastModifiedBy>
  <dcterms:modified xsi:type="dcterms:W3CDTF">2018-03-27T09:31:28Z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